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58" w:rsidRDefault="0081622F">
      <w:pPr>
        <w:pStyle w:val="Heading1"/>
      </w:pPr>
      <w:bookmarkStart w:id="0" w:name="_heading=h.ui6fxt359kj5"/>
      <w:bookmarkStart w:id="1" w:name="_GoBack"/>
      <w:bookmarkEnd w:id="0"/>
      <w:bookmarkEnd w:id="1"/>
      <w:r>
        <w:t>COVID-19 and your information - updated on 25</w:t>
      </w:r>
      <w:r>
        <w:rPr>
          <w:vertAlign w:val="superscript"/>
        </w:rPr>
        <w:t>th</w:t>
      </w:r>
      <w:r>
        <w:t xml:space="preserve"> May 2021</w:t>
      </w:r>
    </w:p>
    <w:p w:rsidR="00B03D58" w:rsidRDefault="0081622F">
      <w:pPr>
        <w:pStyle w:val="Heading2"/>
      </w:pPr>
      <w:bookmarkStart w:id="2" w:name="_heading=h.e6gm6j1fwwy7"/>
      <w:bookmarkEnd w:id="2"/>
      <w:r>
        <w:t xml:space="preserve">Supplementary privacy note on COVID-19 for patients </w:t>
      </w:r>
    </w:p>
    <w:p w:rsidR="00B03D58" w:rsidRDefault="0081622F">
      <w:r>
        <w:t xml:space="preserve">This notice describes how we may use your information to protect you and </w:t>
      </w:r>
      <w:r>
        <w:t>others during the COVID-19 outbreak. It supplements our main privacy notice which is available on our website and in the practice.</w:t>
      </w:r>
    </w:p>
    <w:p w:rsidR="00B03D58" w:rsidRDefault="0081622F">
      <w:r>
        <w:t>The health and social care system is facing significant pressures due to the COVID-19 outbreak. Health and care information i</w:t>
      </w:r>
      <w:r>
        <w:t xml:space="preserve">s essential to deliver care to individuals, to support health and social care services and to protect public health. Information will also be vital in researching, monitoring, tracking and managing the outbreak. In the current emergency it has become even </w:t>
      </w:r>
      <w:r>
        <w:t xml:space="preserve">more important to share health and care information across relevant organisations. </w:t>
      </w:r>
    </w:p>
    <w:p w:rsidR="00B03D58" w:rsidRDefault="0081622F">
      <w:r>
        <w:t>Existing law which allows confidential patient information to be used and shared appropriately and lawfully in a public health emergency is being used during this outbreak.</w:t>
      </w:r>
      <w:r>
        <w:t xml:space="preserve"> Using this law, the Secretary of State has required NHS Digital; NHS England and Improvement; Arm’s Length Bodies (such as Public Health England); local authorities; health organisations and GPs to share confidential patient information to respond to the </w:t>
      </w:r>
      <w:r>
        <w:t xml:space="preserve">COVID-19 outbreak. Any information used or shared during the COVID-19 outbreak will be limited to the period of the outbreak unless there is another legal basis to use the data. </w:t>
      </w:r>
      <w:hyperlink r:id="rId6" w:history="1">
        <w:r>
          <w:rPr>
            <w:rStyle w:val="Hyperlink"/>
          </w:rPr>
          <w:t>Further information is available on gov.uk</w:t>
        </w:r>
      </w:hyperlink>
      <w:r>
        <w:t xml:space="preserve"> and some </w:t>
      </w:r>
      <w:hyperlink r:id="rId7" w:history="1">
        <w:r>
          <w:rPr>
            <w:color w:val="1155CC"/>
            <w:u w:val="single"/>
          </w:rPr>
          <w:t>FAQs on this law</w:t>
        </w:r>
      </w:hyperlink>
      <w:r>
        <w:t xml:space="preserve"> are also available on the NHSX website</w:t>
      </w:r>
      <w:r>
        <w:t>.</w:t>
      </w:r>
    </w:p>
    <w:p w:rsidR="00B03D58" w:rsidRDefault="0081622F">
      <w:r>
        <w:t xml:space="preserve">During this period of emergency, opt-outs will not generally apply to the data used to support the COVID-19 outbreak, due to the public interest in sharing information. This includes </w:t>
      </w:r>
      <w:hyperlink r:id="rId8" w:history="1">
        <w:r>
          <w:rPr>
            <w:color w:val="0563C1"/>
            <w:u w:val="single"/>
          </w:rPr>
          <w:t>National Dat</w:t>
        </w:r>
        <w:r>
          <w:rPr>
            <w:color w:val="0563C1"/>
            <w:u w:val="single"/>
          </w:rPr>
          <w:t>a Opt-outs</w:t>
        </w:r>
      </w:hyperlink>
      <w:r>
        <w:t>. However, in relation to the Summary Care Record, existing choices will be respected. Where data is used and shared under these laws your right to have personal data erased will also not apply. It may also take us longer to respond to Subject Ac</w:t>
      </w:r>
      <w:r>
        <w:t>cess Requests, Freedom of Information requests and new opt-out requests whilst we focus our efforts on responding to the outbreak.</w:t>
      </w:r>
    </w:p>
    <w:p w:rsidR="00B03D58" w:rsidRDefault="0081622F">
      <w:r>
        <w:t>In order to look after your health and care needs, we may share your confidential patient information including health and ca</w:t>
      </w:r>
      <w:r>
        <w:t>re records with clinical and non-clinical staff in other health and care providers, for example neighbouring GP practices, hospitals and NHS 111. We may also use the details we have to send public health messages to you, either by phone, text or email. [Is</w:t>
      </w:r>
      <w:r>
        <w:t xml:space="preserve"> there anyone else information will be shared with for individual care? If so, please add here]. </w:t>
      </w:r>
    </w:p>
    <w:p w:rsidR="00B03D58" w:rsidRDefault="0081622F">
      <w:r>
        <w:t>During this period of emergency, we may offer you a consultation via telephone or video conferencing. By accepting the invitation and entering the consultatio</w:t>
      </w:r>
      <w:r>
        <w:t>n you are consenting to this. Your personal/confidential patient information will be safeguarded in the same way it would with any other consultation.</w:t>
      </w:r>
    </w:p>
    <w:p w:rsidR="00B03D58" w:rsidRDefault="0081622F">
      <w:r>
        <w:t>We will also be required to share personal/confidential patient information with health and care organisa</w:t>
      </w:r>
      <w:r>
        <w:t>tions and other bodies engaged in disease surveillance for the purposes of protecting public health, providing healthcare services to the public and monitoring and managing the outbreak. Further information is available about how health and care data is be</w:t>
      </w:r>
      <w:r>
        <w:t xml:space="preserve">ing used and shared by other NHS and social care organisations in a variety of ways to support the </w:t>
      </w:r>
      <w:hyperlink r:id="rId9" w:history="1">
        <w:r>
          <w:rPr>
            <w:color w:val="0563C1"/>
            <w:u w:val="single"/>
          </w:rPr>
          <w:t>COVID-19 response</w:t>
        </w:r>
      </w:hyperlink>
      <w:r>
        <w:t>.</w:t>
      </w:r>
    </w:p>
    <w:p w:rsidR="00B03D58" w:rsidRDefault="0081622F">
      <w:r>
        <w:lastRenderedPageBreak/>
        <w:t>NHS England and Improv</w:t>
      </w:r>
      <w:r>
        <w:t>ement and NHSX have developed a single, secure store to gather data from across the health and care system to inform the COVID-19 response. This includes data already collected by NHS England, NHS Improvement, Public Health England and NHS Digital. New dat</w:t>
      </w:r>
      <w:r>
        <w:t xml:space="preserve">a will include 999 call data, data about hospital occupancy and A&amp;E capacity data as well as </w:t>
      </w:r>
      <w:hyperlink r:id="rId10" w:history="1">
        <w:r>
          <w:rPr>
            <w:color w:val="0563C1"/>
            <w:u w:val="single"/>
          </w:rPr>
          <w:t>data provided by patients themselves</w:t>
        </w:r>
      </w:hyperlink>
      <w:r>
        <w:t>. All the data held in the platform is subject to strict c</w:t>
      </w:r>
      <w:r>
        <w:t>ontrols that meet the requirements of data protection legislation.</w:t>
      </w:r>
    </w:p>
    <w:p w:rsidR="00B03D58" w:rsidRDefault="0081622F">
      <w:r>
        <w:t>In such circumstances where you tell us you’re experiencing COVID-19 symptoms we may need to collect specific health data about you. Where we need to do so, we will not collect more informa</w:t>
      </w:r>
      <w:r>
        <w:t xml:space="preserve">tion than we require, and we will ensure that any information collected is treated with the appropriate safeguards. </w:t>
      </w:r>
    </w:p>
    <w:p w:rsidR="00B03D58" w:rsidRDefault="0081622F">
      <w:bookmarkStart w:id="3" w:name="_heading=h.gjdgxs"/>
      <w:bookmarkEnd w:id="3"/>
      <w:r>
        <w:t>We may amend this privacy notice at any time so please review it frequently. The date at the top of this page will be amended each time thi</w:t>
      </w:r>
      <w:r>
        <w:t>s notice is updated.</w:t>
      </w:r>
    </w:p>
    <w:sectPr w:rsidR="00B03D5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2F" w:rsidRDefault="0081622F">
      <w:pPr>
        <w:spacing w:after="0" w:line="240" w:lineRule="auto"/>
      </w:pPr>
      <w:r>
        <w:separator/>
      </w:r>
    </w:p>
  </w:endnote>
  <w:endnote w:type="continuationSeparator" w:id="0">
    <w:p w:rsidR="0081622F" w:rsidRDefault="0081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2F" w:rsidRDefault="0081622F">
      <w:pPr>
        <w:spacing w:after="0" w:line="240" w:lineRule="auto"/>
      </w:pPr>
      <w:r>
        <w:rPr>
          <w:color w:val="000000"/>
        </w:rPr>
        <w:separator/>
      </w:r>
    </w:p>
  </w:footnote>
  <w:footnote w:type="continuationSeparator" w:id="0">
    <w:p w:rsidR="0081622F" w:rsidRDefault="00816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03D58"/>
    <w:rsid w:val="0055670D"/>
    <w:rsid w:val="0081622F"/>
    <w:rsid w:val="00B0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1E16-ACAC-40A4-8361-F9075DF8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webSettings" Target="webSettings.xml"/><Relationship Id="rId7" Type="http://schemas.openxmlformats.org/officeDocument/2006/relationships/hyperlink" Target="https://www.nhsx.nhs.uk/information-governance/frequently-asked-ques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notification-of-data-controllers-to-share-inform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hs.uk/conditions/coronavirus-covid-19/" TargetMode="External"/><Relationship Id="rId4" Type="http://schemas.openxmlformats.org/officeDocument/2006/relationships/footnotes" Target="footnotes.xml"/><Relationship Id="rId9" Type="http://schemas.openxmlformats.org/officeDocument/2006/relationships/hyperlink" Target="https://www.nhsx.nhs.uk/covid-19-response/data-and-covid-19/how-data-supporting-covid-19-respo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Noshaba Khan</dc:creator>
  <cp:lastModifiedBy>Matthew Betts</cp:lastModifiedBy>
  <cp:revision>2</cp:revision>
  <dcterms:created xsi:type="dcterms:W3CDTF">2021-05-26T09:55:00Z</dcterms:created>
  <dcterms:modified xsi:type="dcterms:W3CDTF">2021-05-26T09:55:00Z</dcterms:modified>
</cp:coreProperties>
</file>